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8F" w:rsidRPr="00F76412" w:rsidRDefault="0074758F">
      <w:pPr>
        <w:pStyle w:val="1"/>
        <w:ind w:right="0" w:firstLine="0"/>
        <w:jc w:val="center"/>
        <w:rPr>
          <w:b/>
          <w:sz w:val="20"/>
        </w:rPr>
      </w:pPr>
      <w:r w:rsidRPr="00F76412">
        <w:rPr>
          <w:b/>
          <w:sz w:val="20"/>
        </w:rPr>
        <w:t>ЗАЯВКА НА УЧАСТИЕ В АУКЦИОНЕ</w:t>
      </w:r>
    </w:p>
    <w:p w:rsidR="00731684" w:rsidRPr="00F76412" w:rsidRDefault="00731684" w:rsidP="003A3B19">
      <w:pPr>
        <w:jc w:val="center"/>
        <w:rPr>
          <w:sz w:val="20"/>
          <w:szCs w:val="20"/>
        </w:rPr>
      </w:pPr>
      <w:r w:rsidRPr="00F76412">
        <w:rPr>
          <w:sz w:val="20"/>
          <w:szCs w:val="20"/>
        </w:rPr>
        <w:t>дата проведения аукциона «_</w:t>
      </w:r>
      <w:r w:rsidR="00256E2C" w:rsidRPr="00F76412">
        <w:rPr>
          <w:sz w:val="20"/>
          <w:szCs w:val="20"/>
        </w:rPr>
        <w:t>_</w:t>
      </w:r>
      <w:r w:rsidR="003A3B19" w:rsidRPr="00F76412">
        <w:rPr>
          <w:sz w:val="20"/>
          <w:szCs w:val="20"/>
        </w:rPr>
        <w:t>__</w:t>
      </w:r>
      <w:r w:rsidR="00256E2C" w:rsidRPr="00F76412">
        <w:rPr>
          <w:sz w:val="20"/>
          <w:szCs w:val="20"/>
        </w:rPr>
        <w:t>_</w:t>
      </w:r>
      <w:r w:rsidRPr="00F76412">
        <w:rPr>
          <w:sz w:val="20"/>
          <w:szCs w:val="20"/>
        </w:rPr>
        <w:t xml:space="preserve">_» </w:t>
      </w:r>
      <w:r w:rsidR="00256E2C" w:rsidRPr="00F76412">
        <w:rPr>
          <w:sz w:val="20"/>
          <w:szCs w:val="20"/>
        </w:rPr>
        <w:t>___</w:t>
      </w:r>
      <w:r w:rsidR="003A3B19" w:rsidRPr="00F76412">
        <w:rPr>
          <w:sz w:val="20"/>
          <w:szCs w:val="20"/>
        </w:rPr>
        <w:t>___________</w:t>
      </w:r>
      <w:r w:rsidR="00256E2C" w:rsidRPr="00F76412">
        <w:rPr>
          <w:sz w:val="20"/>
          <w:szCs w:val="20"/>
        </w:rPr>
        <w:t>_____</w:t>
      </w:r>
      <w:r w:rsidRPr="00F76412">
        <w:rPr>
          <w:sz w:val="20"/>
          <w:szCs w:val="20"/>
        </w:rPr>
        <w:t xml:space="preserve"> 20</w:t>
      </w:r>
      <w:r w:rsidR="001267BE" w:rsidRPr="00F76412">
        <w:rPr>
          <w:sz w:val="20"/>
          <w:szCs w:val="20"/>
        </w:rPr>
        <w:t>1</w:t>
      </w:r>
      <w:r w:rsidR="00D95A69" w:rsidRPr="00F76412">
        <w:rPr>
          <w:sz w:val="20"/>
          <w:szCs w:val="20"/>
        </w:rPr>
        <w:t>6</w:t>
      </w:r>
      <w:r w:rsidRPr="00F76412">
        <w:rPr>
          <w:sz w:val="20"/>
          <w:szCs w:val="20"/>
        </w:rPr>
        <w:t xml:space="preserve"> г.</w:t>
      </w:r>
    </w:p>
    <w:p w:rsidR="0074758F" w:rsidRPr="00F76412" w:rsidRDefault="0074758F">
      <w:pPr>
        <w:jc w:val="both"/>
        <w:rPr>
          <w:sz w:val="20"/>
          <w:szCs w:val="20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480"/>
        <w:gridCol w:w="4440"/>
        <w:gridCol w:w="480"/>
      </w:tblGrid>
      <w:tr w:rsidR="0074758F" w:rsidRPr="00F76412">
        <w:trPr>
          <w:trHeight w:val="334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Претендент:               физическое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 xml:space="preserve">               юридическое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</w:p>
        </w:tc>
      </w:tr>
    </w:tbl>
    <w:p w:rsidR="0074758F" w:rsidRPr="00F76412" w:rsidRDefault="0074758F">
      <w:pPr>
        <w:jc w:val="both"/>
        <w:rPr>
          <w:sz w:val="20"/>
          <w:szCs w:val="20"/>
        </w:rPr>
      </w:pPr>
    </w:p>
    <w:p w:rsidR="0074758F" w:rsidRPr="00F76412" w:rsidRDefault="0074758F">
      <w:pPr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Наименование претендента</w:t>
      </w:r>
    </w:p>
    <w:p w:rsidR="0074758F" w:rsidRPr="00F76412" w:rsidRDefault="0074758F">
      <w:pPr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(Ф.И.О. - для физического лица)___</w:t>
      </w:r>
      <w:r w:rsidR="001267BE" w:rsidRPr="00F76412">
        <w:rPr>
          <w:b/>
          <w:sz w:val="20"/>
          <w:szCs w:val="20"/>
        </w:rPr>
        <w:t xml:space="preserve"> </w:t>
      </w:r>
      <w:r w:rsidR="00256E2C" w:rsidRPr="00F76412">
        <w:rPr>
          <w:sz w:val="20"/>
          <w:szCs w:val="20"/>
        </w:rPr>
        <w:t>________________</w:t>
      </w:r>
      <w:r w:rsidR="00F76412">
        <w:rPr>
          <w:sz w:val="20"/>
          <w:szCs w:val="20"/>
        </w:rPr>
        <w:t>_______________</w:t>
      </w:r>
      <w:r w:rsidR="00256E2C" w:rsidRPr="00F76412">
        <w:rPr>
          <w:sz w:val="20"/>
          <w:szCs w:val="20"/>
        </w:rPr>
        <w:t>_____________</w:t>
      </w:r>
      <w:r w:rsidRPr="00F76412">
        <w:rPr>
          <w:sz w:val="20"/>
          <w:szCs w:val="20"/>
        </w:rPr>
        <w:t>__________________</w:t>
      </w:r>
    </w:p>
    <w:p w:rsidR="0074758F" w:rsidRPr="00F76412" w:rsidRDefault="0074758F">
      <w:pPr>
        <w:jc w:val="both"/>
        <w:rPr>
          <w:sz w:val="20"/>
          <w:szCs w:val="20"/>
        </w:rPr>
      </w:pPr>
      <w:r w:rsidRPr="00F76412">
        <w:rPr>
          <w:sz w:val="20"/>
          <w:szCs w:val="20"/>
        </w:rPr>
        <w:t>_____________________________________________________</w:t>
      </w:r>
      <w:r w:rsidR="00F76412">
        <w:rPr>
          <w:sz w:val="20"/>
          <w:szCs w:val="20"/>
        </w:rPr>
        <w:t>_________</w:t>
      </w:r>
      <w:r w:rsidRPr="00F76412">
        <w:rPr>
          <w:sz w:val="20"/>
          <w:szCs w:val="20"/>
        </w:rPr>
        <w:t>_______</w:t>
      </w:r>
      <w:r w:rsidR="00AD7F14" w:rsidRPr="00F76412">
        <w:rPr>
          <w:sz w:val="20"/>
          <w:szCs w:val="20"/>
        </w:rPr>
        <w:t>_______________________________,</w:t>
      </w:r>
    </w:p>
    <w:p w:rsidR="00AD7F14" w:rsidRPr="00F76412" w:rsidRDefault="00AD7F14" w:rsidP="00AD7F14">
      <w:pPr>
        <w:jc w:val="both"/>
        <w:rPr>
          <w:sz w:val="20"/>
          <w:szCs w:val="20"/>
        </w:rPr>
      </w:pPr>
      <w:r w:rsidRPr="00F76412">
        <w:rPr>
          <w:sz w:val="20"/>
          <w:szCs w:val="20"/>
        </w:rPr>
        <w:t xml:space="preserve">в </w:t>
      </w:r>
      <w:proofErr w:type="gramStart"/>
      <w:r w:rsidRPr="00F76412">
        <w:rPr>
          <w:sz w:val="20"/>
          <w:szCs w:val="20"/>
        </w:rPr>
        <w:t>лице</w:t>
      </w:r>
      <w:proofErr w:type="gramEnd"/>
      <w:r w:rsidRPr="00F76412">
        <w:rPr>
          <w:sz w:val="20"/>
          <w:szCs w:val="20"/>
        </w:rPr>
        <w:t xml:space="preserve"> _________________________________________________</w:t>
      </w:r>
      <w:r w:rsidR="00F76412">
        <w:rPr>
          <w:sz w:val="20"/>
          <w:szCs w:val="20"/>
        </w:rPr>
        <w:t>_________</w:t>
      </w:r>
      <w:r w:rsidRPr="00F76412">
        <w:rPr>
          <w:sz w:val="20"/>
          <w:szCs w:val="20"/>
        </w:rPr>
        <w:t>____________________________________,</w:t>
      </w:r>
    </w:p>
    <w:p w:rsidR="00AD7F14" w:rsidRPr="00F76412" w:rsidRDefault="00AD7F14" w:rsidP="00AD7F14">
      <w:pPr>
        <w:ind w:firstLine="720"/>
        <w:jc w:val="center"/>
        <w:rPr>
          <w:sz w:val="20"/>
          <w:szCs w:val="20"/>
          <w:vertAlign w:val="superscript"/>
        </w:rPr>
      </w:pPr>
      <w:r w:rsidRPr="00F76412">
        <w:rPr>
          <w:sz w:val="20"/>
          <w:szCs w:val="20"/>
          <w:vertAlign w:val="superscript"/>
        </w:rPr>
        <w:t>(Ф.И.О. руководителя (для юридического лица) или представителя (для юридического и физического лица))</w:t>
      </w:r>
    </w:p>
    <w:p w:rsidR="00AD7F14" w:rsidRPr="00F76412" w:rsidRDefault="00AD7F14" w:rsidP="00AD7F14">
      <w:pPr>
        <w:jc w:val="both"/>
        <w:rPr>
          <w:sz w:val="20"/>
          <w:szCs w:val="20"/>
        </w:rPr>
      </w:pPr>
      <w:proofErr w:type="gramStart"/>
      <w:r w:rsidRPr="00F76412">
        <w:rPr>
          <w:sz w:val="20"/>
          <w:szCs w:val="20"/>
        </w:rPr>
        <w:t>действующего</w:t>
      </w:r>
      <w:proofErr w:type="gramEnd"/>
      <w:r w:rsidRPr="00F76412">
        <w:rPr>
          <w:sz w:val="20"/>
          <w:szCs w:val="20"/>
        </w:rPr>
        <w:t> на основании_____________________________________________</w:t>
      </w:r>
      <w:r w:rsidR="00F76412">
        <w:rPr>
          <w:sz w:val="20"/>
          <w:szCs w:val="20"/>
        </w:rPr>
        <w:t>________</w:t>
      </w:r>
      <w:r w:rsidRPr="00F76412">
        <w:rPr>
          <w:sz w:val="20"/>
          <w:szCs w:val="20"/>
        </w:rPr>
        <w:t>______________________.</w:t>
      </w:r>
    </w:p>
    <w:p w:rsidR="0074758F" w:rsidRPr="00F76412" w:rsidRDefault="0074758F">
      <w:pPr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Документ о государственной регистрации юридического лица.</w:t>
      </w:r>
    </w:p>
    <w:p w:rsidR="0074758F" w:rsidRPr="00F76412" w:rsidRDefault="0074758F">
      <w:pPr>
        <w:tabs>
          <w:tab w:val="left" w:pos="8987"/>
        </w:tabs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(Документ, удостоверяющий личность - для физического лица)_____</w:t>
      </w:r>
      <w:r w:rsidR="00F76412">
        <w:rPr>
          <w:sz w:val="20"/>
          <w:szCs w:val="20"/>
        </w:rPr>
        <w:t>_______</w:t>
      </w:r>
      <w:r w:rsidRPr="00F76412">
        <w:rPr>
          <w:sz w:val="20"/>
          <w:szCs w:val="20"/>
        </w:rPr>
        <w:t>__________________________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960"/>
        <w:gridCol w:w="480"/>
        <w:gridCol w:w="1440"/>
        <w:gridCol w:w="2640"/>
        <w:gridCol w:w="840"/>
        <w:gridCol w:w="240"/>
        <w:gridCol w:w="1440"/>
        <w:gridCol w:w="360"/>
        <w:gridCol w:w="1080"/>
        <w:gridCol w:w="240"/>
      </w:tblGrid>
      <w:tr w:rsidR="00C24A49" w:rsidRPr="00F76412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серия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дата регистрации (</w:t>
            </w:r>
            <w:proofErr w:type="gramStart"/>
            <w:r w:rsidRPr="00F76412">
              <w:rPr>
                <w:sz w:val="20"/>
                <w:szCs w:val="20"/>
              </w:rPr>
              <w:t>выдан</w:t>
            </w:r>
            <w:proofErr w:type="gramEnd"/>
            <w:r w:rsidRPr="00F76412">
              <w:rPr>
                <w:sz w:val="20"/>
                <w:szCs w:val="20"/>
              </w:rPr>
              <w:t>) 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256E2C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C24A49" w:rsidRPr="00F76412" w:rsidRDefault="00C24A49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г.</w:t>
            </w:r>
          </w:p>
        </w:tc>
      </w:tr>
    </w:tbl>
    <w:p w:rsidR="0074758F" w:rsidRPr="00F76412" w:rsidRDefault="0074758F" w:rsidP="003A3B19">
      <w:pPr>
        <w:tabs>
          <w:tab w:val="left" w:pos="8987"/>
        </w:tabs>
        <w:ind w:firstLine="720"/>
        <w:rPr>
          <w:sz w:val="20"/>
          <w:szCs w:val="20"/>
        </w:rPr>
      </w:pPr>
      <w:r w:rsidRPr="00F76412">
        <w:rPr>
          <w:sz w:val="20"/>
          <w:szCs w:val="20"/>
        </w:rPr>
        <w:t>Орган, осуществивший регистрацию</w:t>
      </w:r>
      <w:r w:rsidR="003A3B19" w:rsidRPr="00F76412">
        <w:rPr>
          <w:sz w:val="20"/>
          <w:szCs w:val="20"/>
        </w:rPr>
        <w:t xml:space="preserve">, </w:t>
      </w:r>
      <w:r w:rsidRPr="00F76412">
        <w:rPr>
          <w:sz w:val="20"/>
          <w:szCs w:val="20"/>
        </w:rPr>
        <w:t>(кем выдан – для физического лица)</w:t>
      </w:r>
      <w:r w:rsidR="001267BE" w:rsidRPr="00F76412">
        <w:rPr>
          <w:sz w:val="20"/>
          <w:szCs w:val="20"/>
        </w:rPr>
        <w:t xml:space="preserve"> </w:t>
      </w:r>
      <w:r w:rsidR="00256E2C" w:rsidRPr="00F76412">
        <w:rPr>
          <w:sz w:val="20"/>
          <w:szCs w:val="20"/>
        </w:rPr>
        <w:t>_______________________________</w:t>
      </w:r>
      <w:r w:rsidRPr="00F76412">
        <w:rPr>
          <w:sz w:val="20"/>
          <w:szCs w:val="20"/>
        </w:rPr>
        <w:t>_____________________</w:t>
      </w:r>
      <w:r w:rsidR="00F76412">
        <w:rPr>
          <w:sz w:val="20"/>
          <w:szCs w:val="20"/>
        </w:rPr>
        <w:t>_________</w:t>
      </w:r>
      <w:r w:rsidRPr="00F76412">
        <w:rPr>
          <w:sz w:val="20"/>
          <w:szCs w:val="20"/>
        </w:rPr>
        <w:t>________________________________________</w:t>
      </w:r>
    </w:p>
    <w:p w:rsidR="0074758F" w:rsidRPr="00F76412" w:rsidRDefault="0074758F">
      <w:pPr>
        <w:tabs>
          <w:tab w:val="left" w:pos="8987"/>
        </w:tabs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Место выдачи__</w:t>
      </w:r>
      <w:r w:rsidR="00AD7F14" w:rsidRPr="00F76412">
        <w:rPr>
          <w:sz w:val="20"/>
          <w:szCs w:val="20"/>
        </w:rPr>
        <w:t>______</w:t>
      </w:r>
      <w:r w:rsidR="00EA66C1" w:rsidRPr="00F76412">
        <w:rPr>
          <w:sz w:val="20"/>
          <w:szCs w:val="20"/>
        </w:rPr>
        <w:t>___________________</w:t>
      </w:r>
      <w:r w:rsidR="00AD7F14" w:rsidRPr="00F76412">
        <w:rPr>
          <w:sz w:val="20"/>
          <w:szCs w:val="20"/>
        </w:rPr>
        <w:t xml:space="preserve"> </w:t>
      </w:r>
      <w:r w:rsidRPr="00F76412">
        <w:rPr>
          <w:sz w:val="20"/>
          <w:szCs w:val="20"/>
        </w:rPr>
        <w:t>ИНН_____________</w:t>
      </w:r>
      <w:r w:rsidR="00EA66C1" w:rsidRPr="00F76412">
        <w:rPr>
          <w:sz w:val="20"/>
          <w:szCs w:val="20"/>
        </w:rPr>
        <w:t>_</w:t>
      </w:r>
      <w:r w:rsidR="00F76412">
        <w:rPr>
          <w:sz w:val="20"/>
          <w:szCs w:val="20"/>
        </w:rPr>
        <w:t>___________</w:t>
      </w:r>
      <w:r w:rsidR="00EA66C1" w:rsidRPr="00F76412">
        <w:rPr>
          <w:sz w:val="20"/>
          <w:szCs w:val="20"/>
        </w:rPr>
        <w:t>____________</w:t>
      </w:r>
      <w:r w:rsidRPr="00F76412">
        <w:rPr>
          <w:sz w:val="20"/>
          <w:szCs w:val="20"/>
        </w:rPr>
        <w:t>_______</w:t>
      </w:r>
      <w:r w:rsidR="00AD7F14" w:rsidRPr="00F76412">
        <w:rPr>
          <w:sz w:val="20"/>
          <w:szCs w:val="20"/>
        </w:rPr>
        <w:t>_____</w:t>
      </w:r>
    </w:p>
    <w:p w:rsidR="003D7B80" w:rsidRPr="00F76412" w:rsidRDefault="0074758F" w:rsidP="00A96335">
      <w:pPr>
        <w:jc w:val="both"/>
        <w:rPr>
          <w:sz w:val="20"/>
          <w:szCs w:val="20"/>
          <w:u w:val="single"/>
        </w:rPr>
      </w:pPr>
      <w:r w:rsidRPr="00F76412">
        <w:rPr>
          <w:sz w:val="20"/>
          <w:szCs w:val="20"/>
        </w:rPr>
        <w:t>Банковские реквизиты Претендента _</w:t>
      </w:r>
      <w:r w:rsidR="00256E2C" w:rsidRPr="00F76412">
        <w:rPr>
          <w:sz w:val="20"/>
          <w:szCs w:val="20"/>
        </w:rPr>
        <w:t>____</w:t>
      </w:r>
      <w:r w:rsidR="003A3B19" w:rsidRPr="00F76412">
        <w:rPr>
          <w:sz w:val="20"/>
          <w:szCs w:val="20"/>
        </w:rPr>
        <w:t>_____</w:t>
      </w:r>
      <w:r w:rsidR="00256E2C" w:rsidRPr="00F76412">
        <w:rPr>
          <w:sz w:val="20"/>
          <w:szCs w:val="20"/>
        </w:rPr>
        <w:t>___</w:t>
      </w:r>
      <w:r w:rsidR="003D7B80" w:rsidRPr="00F76412">
        <w:rPr>
          <w:sz w:val="20"/>
          <w:szCs w:val="20"/>
        </w:rPr>
        <w:t>________</w:t>
      </w:r>
      <w:r w:rsidR="00256E2C" w:rsidRPr="00F76412">
        <w:rPr>
          <w:sz w:val="20"/>
          <w:szCs w:val="20"/>
        </w:rPr>
        <w:t>_______</w:t>
      </w:r>
      <w:r w:rsidR="00A96335" w:rsidRPr="00F76412">
        <w:rPr>
          <w:sz w:val="20"/>
          <w:szCs w:val="20"/>
          <w:u w:val="single"/>
        </w:rPr>
        <w:t xml:space="preserve">, </w:t>
      </w:r>
      <w:proofErr w:type="gramStart"/>
      <w:r w:rsidR="00A96335" w:rsidRPr="00F76412">
        <w:rPr>
          <w:sz w:val="20"/>
          <w:szCs w:val="20"/>
          <w:u w:val="single"/>
        </w:rPr>
        <w:t>к</w:t>
      </w:r>
      <w:proofErr w:type="gramEnd"/>
      <w:r w:rsidR="00A96335" w:rsidRPr="00F76412">
        <w:rPr>
          <w:sz w:val="20"/>
          <w:szCs w:val="20"/>
          <w:u w:val="single"/>
        </w:rPr>
        <w:t xml:space="preserve">/с банка </w:t>
      </w:r>
      <w:r w:rsidR="00256E2C" w:rsidRPr="00F76412">
        <w:rPr>
          <w:sz w:val="20"/>
          <w:szCs w:val="20"/>
        </w:rPr>
        <w:t>_____</w:t>
      </w:r>
      <w:r w:rsidR="003D7B80" w:rsidRPr="00F76412">
        <w:rPr>
          <w:sz w:val="20"/>
          <w:szCs w:val="20"/>
        </w:rPr>
        <w:t>________</w:t>
      </w:r>
      <w:r w:rsidR="00256E2C" w:rsidRPr="00F76412">
        <w:rPr>
          <w:sz w:val="20"/>
          <w:szCs w:val="20"/>
        </w:rPr>
        <w:t>__________</w:t>
      </w:r>
      <w:r w:rsidR="00A96335" w:rsidRPr="00F76412">
        <w:rPr>
          <w:sz w:val="20"/>
          <w:szCs w:val="20"/>
          <w:u w:val="single"/>
        </w:rPr>
        <w:t xml:space="preserve">, </w:t>
      </w:r>
      <w:r w:rsidR="00F76412">
        <w:rPr>
          <w:sz w:val="20"/>
          <w:szCs w:val="20"/>
          <w:u w:val="single"/>
        </w:rPr>
        <w:br/>
      </w:r>
      <w:r w:rsidR="00A96335" w:rsidRPr="00F76412">
        <w:rPr>
          <w:sz w:val="20"/>
          <w:szCs w:val="20"/>
          <w:u w:val="single"/>
        </w:rPr>
        <w:t xml:space="preserve">БИК банка </w:t>
      </w:r>
      <w:r w:rsidR="00256E2C" w:rsidRPr="00F76412">
        <w:rPr>
          <w:sz w:val="20"/>
          <w:szCs w:val="20"/>
        </w:rPr>
        <w:t>________</w:t>
      </w:r>
      <w:r w:rsidR="003D7B80" w:rsidRPr="00F76412">
        <w:rPr>
          <w:sz w:val="20"/>
          <w:szCs w:val="20"/>
        </w:rPr>
        <w:t>__</w:t>
      </w:r>
      <w:r w:rsidR="00256E2C" w:rsidRPr="00F76412">
        <w:rPr>
          <w:sz w:val="20"/>
          <w:szCs w:val="20"/>
        </w:rPr>
        <w:t>_____</w:t>
      </w:r>
      <w:r w:rsidR="003D7B80" w:rsidRPr="00F76412">
        <w:rPr>
          <w:sz w:val="20"/>
          <w:szCs w:val="20"/>
        </w:rPr>
        <w:t>__</w:t>
      </w:r>
      <w:r w:rsidR="00256E2C" w:rsidRPr="00F76412">
        <w:rPr>
          <w:sz w:val="20"/>
          <w:szCs w:val="20"/>
        </w:rPr>
        <w:t>___</w:t>
      </w:r>
      <w:r w:rsidR="00A96335" w:rsidRPr="00F76412">
        <w:rPr>
          <w:sz w:val="20"/>
          <w:szCs w:val="20"/>
          <w:u w:val="single"/>
        </w:rPr>
        <w:t>,счет получателя</w:t>
      </w:r>
      <w:r w:rsidR="00256E2C" w:rsidRPr="00F76412">
        <w:rPr>
          <w:sz w:val="20"/>
          <w:szCs w:val="20"/>
        </w:rPr>
        <w:t>_____</w:t>
      </w:r>
      <w:r w:rsidR="003D7B80" w:rsidRPr="00F76412">
        <w:rPr>
          <w:sz w:val="20"/>
          <w:szCs w:val="20"/>
        </w:rPr>
        <w:t>_______</w:t>
      </w:r>
      <w:r w:rsidR="00256E2C" w:rsidRPr="00F76412">
        <w:rPr>
          <w:sz w:val="20"/>
          <w:szCs w:val="20"/>
        </w:rPr>
        <w:t>____</w:t>
      </w:r>
      <w:r w:rsidR="003D7B80" w:rsidRPr="00F76412">
        <w:rPr>
          <w:sz w:val="20"/>
          <w:szCs w:val="20"/>
        </w:rPr>
        <w:t>___</w:t>
      </w:r>
      <w:r w:rsidR="00F76412">
        <w:rPr>
          <w:sz w:val="20"/>
          <w:szCs w:val="20"/>
        </w:rPr>
        <w:t>_______________</w:t>
      </w:r>
      <w:r w:rsidR="003D7B80" w:rsidRPr="00F76412">
        <w:rPr>
          <w:sz w:val="20"/>
          <w:szCs w:val="20"/>
        </w:rPr>
        <w:t>________</w:t>
      </w:r>
      <w:r w:rsidR="00256E2C" w:rsidRPr="00F76412">
        <w:rPr>
          <w:sz w:val="20"/>
          <w:szCs w:val="20"/>
        </w:rPr>
        <w:t>_____________</w:t>
      </w:r>
      <w:r w:rsidR="00A96335" w:rsidRPr="00F76412">
        <w:rPr>
          <w:sz w:val="20"/>
          <w:szCs w:val="20"/>
          <w:u w:val="single"/>
        </w:rPr>
        <w:t xml:space="preserve">, </w:t>
      </w:r>
    </w:p>
    <w:p w:rsidR="0074758F" w:rsidRPr="00F76412" w:rsidRDefault="00A96335" w:rsidP="00A96335">
      <w:pPr>
        <w:jc w:val="both"/>
        <w:rPr>
          <w:b/>
          <w:sz w:val="20"/>
          <w:szCs w:val="20"/>
        </w:rPr>
      </w:pPr>
      <w:r w:rsidRPr="00F76412">
        <w:rPr>
          <w:sz w:val="20"/>
          <w:szCs w:val="20"/>
          <w:u w:val="single"/>
        </w:rPr>
        <w:t xml:space="preserve"> номер</w:t>
      </w:r>
      <w:r w:rsidR="003D7B80" w:rsidRPr="00F76412">
        <w:rPr>
          <w:sz w:val="20"/>
          <w:szCs w:val="20"/>
          <w:u w:val="single"/>
        </w:rPr>
        <w:t xml:space="preserve"> </w:t>
      </w:r>
      <w:r w:rsidRPr="00F76412">
        <w:rPr>
          <w:sz w:val="20"/>
          <w:szCs w:val="20"/>
          <w:u w:val="single"/>
        </w:rPr>
        <w:t>карты</w:t>
      </w:r>
      <w:r w:rsidR="00256E2C" w:rsidRPr="00F76412">
        <w:rPr>
          <w:sz w:val="20"/>
          <w:szCs w:val="20"/>
        </w:rPr>
        <w:t>_______</w:t>
      </w:r>
      <w:r w:rsidR="00AD7F14" w:rsidRPr="00F76412">
        <w:rPr>
          <w:sz w:val="20"/>
          <w:szCs w:val="20"/>
        </w:rPr>
        <w:t>________________________________________</w:t>
      </w:r>
      <w:r w:rsidR="00F76412">
        <w:rPr>
          <w:sz w:val="20"/>
          <w:szCs w:val="20"/>
        </w:rPr>
        <w:t>__________</w:t>
      </w:r>
      <w:r w:rsidR="00AD7F14" w:rsidRPr="00F76412">
        <w:rPr>
          <w:sz w:val="20"/>
          <w:szCs w:val="20"/>
        </w:rPr>
        <w:t>________________________________</w:t>
      </w:r>
    </w:p>
    <w:p w:rsidR="0074758F" w:rsidRPr="00F76412" w:rsidRDefault="0074758F">
      <w:pPr>
        <w:jc w:val="both"/>
        <w:rPr>
          <w:sz w:val="20"/>
          <w:szCs w:val="20"/>
        </w:rPr>
      </w:pPr>
      <w:r w:rsidRPr="00F76412">
        <w:rPr>
          <w:sz w:val="20"/>
          <w:szCs w:val="20"/>
        </w:rPr>
        <w:t>Юридический  адрес  Претендента______________________________________________________________________________________________________________________________</w:t>
      </w:r>
      <w:r w:rsidR="00F76412">
        <w:rPr>
          <w:sz w:val="20"/>
          <w:szCs w:val="20"/>
        </w:rPr>
        <w:t>_________________</w:t>
      </w:r>
      <w:r w:rsidRPr="00F76412">
        <w:rPr>
          <w:sz w:val="20"/>
          <w:szCs w:val="20"/>
        </w:rPr>
        <w:t>____________________________</w:t>
      </w:r>
    </w:p>
    <w:p w:rsidR="0074758F" w:rsidRPr="00F76412" w:rsidRDefault="0074758F" w:rsidP="001267BE">
      <w:pPr>
        <w:rPr>
          <w:b/>
          <w:sz w:val="20"/>
          <w:szCs w:val="20"/>
        </w:rPr>
      </w:pPr>
      <w:r w:rsidRPr="00F76412">
        <w:rPr>
          <w:sz w:val="20"/>
          <w:szCs w:val="20"/>
        </w:rPr>
        <w:t>Фактический адрес Претендента, телефон для связи</w:t>
      </w:r>
      <w:r w:rsidR="001267BE" w:rsidRPr="00F76412">
        <w:rPr>
          <w:sz w:val="20"/>
          <w:szCs w:val="20"/>
        </w:rPr>
        <w:t xml:space="preserve">:    </w:t>
      </w:r>
      <w:r w:rsidR="005B2AC1" w:rsidRPr="00F76412">
        <w:rPr>
          <w:b/>
          <w:sz w:val="20"/>
          <w:szCs w:val="20"/>
        </w:rPr>
        <w:t>________________________________________________________________________________________</w:t>
      </w:r>
    </w:p>
    <w:p w:rsidR="008569F5" w:rsidRPr="00F76412" w:rsidRDefault="0074758F" w:rsidP="008569F5">
      <w:pPr>
        <w:widowControl w:val="0"/>
        <w:jc w:val="both"/>
        <w:rPr>
          <w:b/>
          <w:bCs/>
          <w:iCs/>
          <w:sz w:val="20"/>
          <w:szCs w:val="20"/>
        </w:rPr>
      </w:pPr>
      <w:r w:rsidRPr="00F76412">
        <w:rPr>
          <w:b/>
          <w:bCs/>
          <w:sz w:val="20"/>
          <w:szCs w:val="20"/>
          <w:u w:val="single"/>
        </w:rPr>
        <w:t xml:space="preserve">принимая решение об участии в аукционе по продаже </w:t>
      </w:r>
      <w:r w:rsidR="007B216A" w:rsidRPr="00F76412">
        <w:rPr>
          <w:b/>
          <w:bCs/>
          <w:sz w:val="20"/>
          <w:szCs w:val="20"/>
          <w:u w:val="single"/>
        </w:rPr>
        <w:t xml:space="preserve">высвобождаемого </w:t>
      </w:r>
      <w:r w:rsidR="00570E6B">
        <w:rPr>
          <w:b/>
          <w:bCs/>
          <w:sz w:val="20"/>
          <w:szCs w:val="20"/>
          <w:u w:val="single"/>
        </w:rPr>
        <w:t xml:space="preserve">движимого </w:t>
      </w:r>
      <w:r w:rsidRPr="00F76412">
        <w:rPr>
          <w:b/>
          <w:bCs/>
          <w:sz w:val="20"/>
          <w:szCs w:val="20"/>
          <w:u w:val="single"/>
        </w:rPr>
        <w:t xml:space="preserve"> имущества</w:t>
      </w:r>
      <w:r w:rsidR="007B216A" w:rsidRPr="00F76412">
        <w:rPr>
          <w:b/>
          <w:bCs/>
          <w:sz w:val="20"/>
          <w:szCs w:val="20"/>
          <w:u w:val="single"/>
        </w:rPr>
        <w:t xml:space="preserve"> (далее - ВДВИ)</w:t>
      </w:r>
      <w:r w:rsidR="00593C20" w:rsidRPr="00F76412">
        <w:rPr>
          <w:b/>
          <w:bCs/>
          <w:sz w:val="20"/>
          <w:szCs w:val="20"/>
          <w:u w:val="single"/>
        </w:rPr>
        <w:t xml:space="preserve"> </w:t>
      </w:r>
      <w:r w:rsidR="00731684" w:rsidRPr="00F76412">
        <w:rPr>
          <w:b/>
          <w:bCs/>
          <w:sz w:val="20"/>
          <w:szCs w:val="20"/>
          <w:u w:val="single"/>
        </w:rPr>
        <w:t>–</w:t>
      </w:r>
      <w:r w:rsidR="00371F07" w:rsidRPr="00F76412">
        <w:rPr>
          <w:b/>
          <w:bCs/>
          <w:sz w:val="20"/>
          <w:szCs w:val="20"/>
        </w:rPr>
        <w:t>_</w:t>
      </w:r>
      <w:r w:rsidR="003D7B80" w:rsidRPr="00F76412">
        <w:rPr>
          <w:b/>
          <w:bCs/>
          <w:sz w:val="20"/>
          <w:szCs w:val="20"/>
        </w:rPr>
        <w:t>______________________</w:t>
      </w:r>
      <w:r w:rsidR="00F76412">
        <w:rPr>
          <w:b/>
          <w:bCs/>
          <w:sz w:val="20"/>
          <w:szCs w:val="20"/>
        </w:rPr>
        <w:t>_____________________</w:t>
      </w:r>
      <w:r w:rsidR="003D7B80" w:rsidRPr="00F76412">
        <w:rPr>
          <w:b/>
          <w:bCs/>
          <w:sz w:val="20"/>
          <w:szCs w:val="20"/>
        </w:rPr>
        <w:t>_________________________________________</w:t>
      </w:r>
    </w:p>
    <w:p w:rsidR="0074758F" w:rsidRPr="00F76412" w:rsidRDefault="00553FFE" w:rsidP="008569F5">
      <w:pPr>
        <w:widowControl w:val="0"/>
        <w:ind w:left="2832" w:firstLine="708"/>
        <w:jc w:val="both"/>
        <w:rPr>
          <w:sz w:val="20"/>
          <w:szCs w:val="20"/>
          <w:vertAlign w:val="superscript"/>
        </w:rPr>
      </w:pPr>
      <w:r w:rsidRPr="00F76412">
        <w:rPr>
          <w:sz w:val="20"/>
          <w:szCs w:val="20"/>
          <w:vertAlign w:val="superscript"/>
        </w:rPr>
        <w:t xml:space="preserve">   </w:t>
      </w:r>
      <w:r w:rsidR="00A967D6" w:rsidRPr="00F76412">
        <w:rPr>
          <w:sz w:val="20"/>
          <w:szCs w:val="20"/>
          <w:vertAlign w:val="superscript"/>
        </w:rPr>
        <w:t>(</w:t>
      </w:r>
      <w:r w:rsidR="003D7B80" w:rsidRPr="00F76412">
        <w:rPr>
          <w:sz w:val="20"/>
          <w:szCs w:val="20"/>
          <w:vertAlign w:val="superscript"/>
        </w:rPr>
        <w:t xml:space="preserve">номер и дата аукциона, номер лота, общее </w:t>
      </w:r>
      <w:r w:rsidR="00A967D6" w:rsidRPr="00F76412">
        <w:rPr>
          <w:sz w:val="20"/>
          <w:szCs w:val="20"/>
          <w:vertAlign w:val="superscript"/>
        </w:rPr>
        <w:t>наименование имущества)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 xml:space="preserve">1. С документацией по </w:t>
      </w:r>
      <w:proofErr w:type="gramStart"/>
      <w:r w:rsidRPr="00F76412">
        <w:rPr>
          <w:b w:val="0"/>
          <w:sz w:val="20"/>
          <w:szCs w:val="20"/>
        </w:rPr>
        <w:t>продаваемому</w:t>
      </w:r>
      <w:proofErr w:type="gramEnd"/>
      <w:r w:rsidRPr="00F76412">
        <w:rPr>
          <w:b w:val="0"/>
          <w:sz w:val="20"/>
          <w:szCs w:val="20"/>
        </w:rPr>
        <w:t xml:space="preserve"> </w:t>
      </w:r>
      <w:r w:rsidR="007B216A" w:rsidRPr="00F76412">
        <w:rPr>
          <w:b w:val="0"/>
          <w:sz w:val="20"/>
          <w:szCs w:val="20"/>
        </w:rPr>
        <w:t>ВДВИ</w:t>
      </w:r>
      <w:r w:rsidR="003D7B80" w:rsidRPr="00F76412">
        <w:rPr>
          <w:b w:val="0"/>
          <w:sz w:val="20"/>
          <w:szCs w:val="20"/>
        </w:rPr>
        <w:t xml:space="preserve"> и с условиями проведения аукциона</w:t>
      </w:r>
      <w:r w:rsidRPr="00F76412">
        <w:rPr>
          <w:b w:val="0"/>
          <w:sz w:val="20"/>
          <w:szCs w:val="20"/>
        </w:rPr>
        <w:t xml:space="preserve"> ознакомлен.</w:t>
      </w:r>
    </w:p>
    <w:p w:rsidR="0074758F" w:rsidRPr="00F76412" w:rsidRDefault="0074758F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>2. Обязуюсь:</w:t>
      </w:r>
    </w:p>
    <w:p w:rsidR="0072747F" w:rsidRPr="00BE5F09" w:rsidRDefault="0074758F" w:rsidP="0072747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76412">
        <w:rPr>
          <w:rFonts w:ascii="Times New Roman" w:hAnsi="Times New Roman" w:cs="Times New Roman"/>
          <w:bCs/>
        </w:rPr>
        <w:t xml:space="preserve">2.1. </w:t>
      </w:r>
      <w:proofErr w:type="gramStart"/>
      <w:r w:rsidRPr="00F76412">
        <w:rPr>
          <w:rFonts w:ascii="Times New Roman" w:hAnsi="Times New Roman" w:cs="Times New Roman"/>
          <w:bCs/>
        </w:rPr>
        <w:t xml:space="preserve">Соблюдать условия и порядок проведения аукциона, содержащиеся в информационном сообщении о проведении аукциона, опубликованном </w:t>
      </w:r>
      <w:r w:rsidR="006900A8" w:rsidRPr="00F76412">
        <w:rPr>
          <w:rFonts w:ascii="Times New Roman" w:hAnsi="Times New Roman" w:cs="Times New Roman"/>
          <w:bCs/>
        </w:rPr>
        <w:t xml:space="preserve">_____________________________ </w:t>
      </w:r>
      <w:r w:rsidR="007D1D14" w:rsidRPr="00F76412">
        <w:rPr>
          <w:rFonts w:ascii="Times New Roman" w:hAnsi="Times New Roman" w:cs="Times New Roman"/>
          <w:bCs/>
        </w:rPr>
        <w:t>_______________</w:t>
      </w:r>
      <w:r w:rsidR="004370D6" w:rsidRPr="00F76412">
        <w:rPr>
          <w:rFonts w:ascii="Times New Roman" w:hAnsi="Times New Roman" w:cs="Times New Roman"/>
          <w:bCs/>
        </w:rPr>
        <w:t>_</w:t>
      </w:r>
      <w:r w:rsidR="0072747F" w:rsidRPr="00F76412">
        <w:rPr>
          <w:rFonts w:ascii="Times New Roman" w:hAnsi="Times New Roman" w:cs="Times New Roman"/>
          <w:bCs/>
        </w:rPr>
        <w:t xml:space="preserve">, </w:t>
      </w:r>
      <w:r w:rsidR="0072747F" w:rsidRPr="00BE5F09">
        <w:rPr>
          <w:rFonts w:ascii="Times New Roman" w:hAnsi="Times New Roman" w:cs="Times New Roman"/>
        </w:rPr>
        <w:t xml:space="preserve">а  также  порядок  проведения  аукциона,  установленный Федеральным </w:t>
      </w:r>
      <w:hyperlink r:id="rId7" w:history="1">
        <w:r w:rsidR="0072747F" w:rsidRPr="00BE5F09">
          <w:rPr>
            <w:rFonts w:ascii="Times New Roman" w:hAnsi="Times New Roman" w:cs="Times New Roman"/>
          </w:rPr>
          <w:t>законом</w:t>
        </w:r>
      </w:hyperlink>
      <w:r w:rsidR="0072747F" w:rsidRPr="00BE5F09">
        <w:rPr>
          <w:rFonts w:ascii="Times New Roman" w:hAnsi="Times New Roman" w:cs="Times New Roman"/>
        </w:rPr>
        <w:t xml:space="preserve"> от  21.12.2001  № 178-ФЗ "О приватизации государственного и муниципального имущества".</w:t>
      </w:r>
      <w:proofErr w:type="gramEnd"/>
    </w:p>
    <w:p w:rsidR="0074758F" w:rsidRPr="00BE5F09" w:rsidRDefault="00E7236D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>2.</w:t>
      </w:r>
      <w:r w:rsidR="003E218F" w:rsidRPr="00BE5F09">
        <w:rPr>
          <w:b w:val="0"/>
          <w:sz w:val="20"/>
          <w:szCs w:val="20"/>
        </w:rPr>
        <w:t>2</w:t>
      </w:r>
      <w:r w:rsidRPr="00BE5F09">
        <w:rPr>
          <w:b w:val="0"/>
          <w:sz w:val="20"/>
          <w:szCs w:val="20"/>
        </w:rPr>
        <w:t xml:space="preserve">. </w:t>
      </w:r>
      <w:r w:rsidR="0074758F" w:rsidRPr="00BE5F09">
        <w:rPr>
          <w:b w:val="0"/>
          <w:sz w:val="20"/>
          <w:szCs w:val="20"/>
        </w:rPr>
        <w:t>В случае признания победителем аукциона заключить с Продавцом</w:t>
      </w:r>
      <w:r w:rsidR="0072747F" w:rsidRPr="00BE5F09">
        <w:rPr>
          <w:b w:val="0"/>
          <w:sz w:val="20"/>
          <w:szCs w:val="20"/>
        </w:rPr>
        <w:t xml:space="preserve"> (далее – </w:t>
      </w:r>
      <w:proofErr w:type="spellStart"/>
      <w:r w:rsidR="00570E6B">
        <w:rPr>
          <w:b w:val="0"/>
          <w:sz w:val="20"/>
          <w:szCs w:val="20"/>
        </w:rPr>
        <w:t>ФКП</w:t>
      </w:r>
      <w:proofErr w:type="spellEnd"/>
      <w:r w:rsidR="00570E6B">
        <w:rPr>
          <w:b w:val="0"/>
          <w:sz w:val="20"/>
          <w:szCs w:val="20"/>
        </w:rPr>
        <w:t xml:space="preserve"> «Аэропорты Камчатки»</w:t>
      </w:r>
      <w:r w:rsidR="0072747F" w:rsidRPr="00BE5F09">
        <w:rPr>
          <w:b w:val="0"/>
          <w:sz w:val="20"/>
          <w:szCs w:val="20"/>
        </w:rPr>
        <w:t>)</w:t>
      </w:r>
      <w:r w:rsidR="0074758F" w:rsidRPr="00BE5F09">
        <w:rPr>
          <w:b w:val="0"/>
          <w:sz w:val="20"/>
          <w:szCs w:val="20"/>
        </w:rPr>
        <w:t xml:space="preserve"> договор </w:t>
      </w:r>
      <w:r w:rsidR="007B216A" w:rsidRPr="00BE5F09">
        <w:rPr>
          <w:b w:val="0"/>
          <w:sz w:val="20"/>
          <w:szCs w:val="20"/>
        </w:rPr>
        <w:t xml:space="preserve">купли-продажи высвобождаемого </w:t>
      </w:r>
      <w:r w:rsidR="0074758F" w:rsidRPr="00BE5F09">
        <w:rPr>
          <w:b w:val="0"/>
          <w:sz w:val="20"/>
          <w:szCs w:val="20"/>
        </w:rPr>
        <w:t>движимого </w:t>
      </w:r>
      <w:r w:rsidR="00570E6B" w:rsidRPr="00BE5F09">
        <w:rPr>
          <w:b w:val="0"/>
          <w:sz w:val="20"/>
          <w:szCs w:val="20"/>
        </w:rPr>
        <w:t xml:space="preserve"> </w:t>
      </w:r>
      <w:r w:rsidR="0074758F" w:rsidRPr="00BE5F09">
        <w:rPr>
          <w:b w:val="0"/>
          <w:sz w:val="20"/>
          <w:szCs w:val="20"/>
        </w:rPr>
        <w:t xml:space="preserve">имущества не позднее </w:t>
      </w:r>
      <w:r w:rsidR="00E94D3D" w:rsidRPr="00BE5F09">
        <w:rPr>
          <w:b w:val="0"/>
          <w:sz w:val="20"/>
          <w:szCs w:val="20"/>
        </w:rPr>
        <w:t>5</w:t>
      </w:r>
      <w:r w:rsidR="001F3934" w:rsidRPr="00BE5F09">
        <w:rPr>
          <w:b w:val="0"/>
          <w:sz w:val="20"/>
          <w:szCs w:val="20"/>
        </w:rPr>
        <w:t xml:space="preserve"> (пяти)</w:t>
      </w:r>
      <w:r w:rsidR="00EA66C1" w:rsidRPr="00BE5F09">
        <w:rPr>
          <w:b w:val="0"/>
          <w:sz w:val="20"/>
          <w:szCs w:val="20"/>
        </w:rPr>
        <w:t xml:space="preserve"> рабочих</w:t>
      </w:r>
      <w:r w:rsidR="0074758F" w:rsidRPr="00BE5F09">
        <w:rPr>
          <w:b w:val="0"/>
          <w:sz w:val="20"/>
          <w:szCs w:val="20"/>
        </w:rPr>
        <w:t xml:space="preserve"> дней после утверждения протокола об итогах аукциона.</w:t>
      </w:r>
    </w:p>
    <w:p w:rsidR="003E218F" w:rsidRPr="00BE5F09" w:rsidRDefault="003E218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2.3. В случае признания победителем аукциона уплатить стоимость имущества, установленную по результатам аукциона, в сроки, определяемые договором купли-продажи ВДВИ. </w:t>
      </w:r>
    </w:p>
    <w:p w:rsidR="0072747F" w:rsidRPr="00BE5F09" w:rsidRDefault="0072747F">
      <w:pPr>
        <w:pStyle w:val="a5"/>
        <w:ind w:firstLine="708"/>
        <w:jc w:val="both"/>
        <w:rPr>
          <w:b w:val="0"/>
          <w:sz w:val="20"/>
          <w:szCs w:val="20"/>
        </w:rPr>
      </w:pPr>
    </w:p>
    <w:p w:rsidR="0074758F" w:rsidRPr="00BE5F09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3. </w:t>
      </w:r>
      <w:proofErr w:type="gramStart"/>
      <w:r w:rsidRPr="00BE5F09">
        <w:rPr>
          <w:b w:val="0"/>
          <w:sz w:val="20"/>
          <w:szCs w:val="20"/>
        </w:rPr>
        <w:t>Ознакомлен</w:t>
      </w:r>
      <w:proofErr w:type="gramEnd"/>
      <w:r w:rsidRPr="00BE5F09">
        <w:rPr>
          <w:b w:val="0"/>
          <w:sz w:val="20"/>
          <w:szCs w:val="20"/>
        </w:rPr>
        <w:t xml:space="preserve"> с тем</w:t>
      </w:r>
      <w:r w:rsidR="005730E2" w:rsidRPr="00BE5F09">
        <w:rPr>
          <w:b w:val="0"/>
          <w:sz w:val="20"/>
          <w:szCs w:val="20"/>
        </w:rPr>
        <w:t>,</w:t>
      </w:r>
      <w:r w:rsidRPr="00BE5F09">
        <w:rPr>
          <w:b w:val="0"/>
          <w:sz w:val="20"/>
          <w:szCs w:val="20"/>
        </w:rPr>
        <w:t xml:space="preserve"> что:</w:t>
      </w:r>
    </w:p>
    <w:p w:rsidR="0074758F" w:rsidRPr="00BE5F09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3.1. Задаток подлежит перечислению на </w:t>
      </w:r>
      <w:r w:rsidR="003E218F" w:rsidRPr="00BE5F09">
        <w:rPr>
          <w:b w:val="0"/>
          <w:sz w:val="20"/>
          <w:szCs w:val="20"/>
        </w:rPr>
        <w:t xml:space="preserve">расчетный </w:t>
      </w:r>
      <w:r w:rsidRPr="00BE5F09">
        <w:rPr>
          <w:b w:val="0"/>
          <w:sz w:val="20"/>
          <w:szCs w:val="20"/>
        </w:rPr>
        <w:t>счет Продавца непосредственно Претендентом. В платежном документе в г</w:t>
      </w:r>
      <w:r w:rsidR="007B216A" w:rsidRPr="00BE5F09">
        <w:rPr>
          <w:b w:val="0"/>
          <w:sz w:val="20"/>
          <w:szCs w:val="20"/>
        </w:rPr>
        <w:t xml:space="preserve">рафе «назначение платежа» обязательно указывается: </w:t>
      </w:r>
      <w:r w:rsidR="00A03372" w:rsidRPr="00BE5F09">
        <w:rPr>
          <w:b w:val="0"/>
          <w:i/>
          <w:sz w:val="20"/>
          <w:szCs w:val="20"/>
        </w:rPr>
        <w:t xml:space="preserve">оплата задатка для участия в аукционе № </w:t>
      </w:r>
      <w:r w:rsidR="00256E2C" w:rsidRPr="00BE5F09">
        <w:rPr>
          <w:b w:val="0"/>
          <w:i/>
          <w:sz w:val="20"/>
          <w:szCs w:val="20"/>
        </w:rPr>
        <w:t>_____</w:t>
      </w:r>
      <w:r w:rsidR="004A28FA" w:rsidRPr="00BE5F09">
        <w:rPr>
          <w:b w:val="0"/>
          <w:i/>
          <w:sz w:val="20"/>
          <w:szCs w:val="20"/>
        </w:rPr>
        <w:t xml:space="preserve"> от  </w:t>
      </w:r>
      <w:r w:rsidR="00E7236D" w:rsidRPr="00BE5F09">
        <w:rPr>
          <w:b w:val="0"/>
          <w:i/>
          <w:sz w:val="20"/>
          <w:szCs w:val="20"/>
        </w:rPr>
        <w:t>____________</w:t>
      </w:r>
      <w:r w:rsidR="004A28FA" w:rsidRPr="00BE5F09">
        <w:rPr>
          <w:b w:val="0"/>
          <w:i/>
          <w:sz w:val="20"/>
          <w:szCs w:val="20"/>
        </w:rPr>
        <w:t>г.</w:t>
      </w:r>
      <w:r w:rsidR="00241FE9" w:rsidRPr="00BE5F09">
        <w:rPr>
          <w:b w:val="0"/>
          <w:i/>
          <w:sz w:val="20"/>
          <w:szCs w:val="20"/>
        </w:rPr>
        <w:t xml:space="preserve"> по лоту № </w:t>
      </w:r>
      <w:r w:rsidR="00E7236D" w:rsidRPr="00BE5F09">
        <w:rPr>
          <w:b w:val="0"/>
          <w:i/>
          <w:sz w:val="20"/>
          <w:szCs w:val="20"/>
        </w:rPr>
        <w:t>___</w:t>
      </w:r>
      <w:r w:rsidRPr="00BE5F09">
        <w:rPr>
          <w:b w:val="0"/>
          <w:sz w:val="20"/>
          <w:szCs w:val="20"/>
        </w:rPr>
        <w:t>. Надлежащей оплатой задатка является поступление денежных средств на счет Продавца.</w:t>
      </w:r>
    </w:p>
    <w:p w:rsidR="00E7236D" w:rsidRPr="00BE5F09" w:rsidRDefault="00E7236D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>3.2. В случае исполнения Покупателем обязанностей налогового агента, Покупател</w:t>
      </w:r>
      <w:r w:rsidR="003A3B19" w:rsidRPr="00BE5F09">
        <w:rPr>
          <w:b w:val="0"/>
          <w:sz w:val="20"/>
          <w:szCs w:val="20"/>
        </w:rPr>
        <w:t>ь</w:t>
      </w:r>
      <w:r w:rsidR="00EA66C1" w:rsidRPr="00BE5F09">
        <w:rPr>
          <w:b w:val="0"/>
          <w:sz w:val="20"/>
          <w:szCs w:val="20"/>
        </w:rPr>
        <w:t xml:space="preserve"> после заключения договора купли-продажи ВДВИ</w:t>
      </w:r>
      <w:r w:rsidRPr="00BE5F09">
        <w:rPr>
          <w:b w:val="0"/>
          <w:sz w:val="20"/>
          <w:szCs w:val="20"/>
        </w:rPr>
        <w:t xml:space="preserve"> самостоятельно исчисляет налог на добавленную стоимость в размере, установленном действующим законодательством, удерживает его из стоимости товара и перечисляет его в соответствующие бюджеты через налоговые органы по месту своей регистрации.</w:t>
      </w:r>
    </w:p>
    <w:p w:rsidR="0072747F" w:rsidRPr="00BE5F09" w:rsidRDefault="003E218F" w:rsidP="0072747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BE5F09">
        <w:rPr>
          <w:rFonts w:ascii="Times New Roman" w:hAnsi="Times New Roman" w:cs="Times New Roman"/>
        </w:rPr>
        <w:t xml:space="preserve">3.3.   </w:t>
      </w:r>
      <w:r w:rsidR="0072747F" w:rsidRPr="00BE5F09">
        <w:rPr>
          <w:rFonts w:ascii="Times New Roman" w:hAnsi="Times New Roman" w:cs="Times New Roman"/>
        </w:rPr>
        <w:t xml:space="preserve">Со  сведениями,  изложенными  в  информационном  сообщении о проведении аукциона, </w:t>
      </w:r>
      <w:proofErr w:type="gramStart"/>
      <w:r w:rsidR="0072747F" w:rsidRPr="00BE5F09">
        <w:rPr>
          <w:rFonts w:ascii="Times New Roman" w:hAnsi="Times New Roman" w:cs="Times New Roman"/>
        </w:rPr>
        <w:t>ознакомлен</w:t>
      </w:r>
      <w:proofErr w:type="gramEnd"/>
      <w:r w:rsidR="0072747F" w:rsidRPr="00BE5F09">
        <w:rPr>
          <w:rFonts w:ascii="Times New Roman" w:hAnsi="Times New Roman" w:cs="Times New Roman"/>
        </w:rPr>
        <w:t xml:space="preserve"> и согласен.</w:t>
      </w:r>
    </w:p>
    <w:p w:rsidR="0072747F" w:rsidRPr="00BE5F09" w:rsidRDefault="0072747F" w:rsidP="0072747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BE5F09">
        <w:rPr>
          <w:rFonts w:ascii="Times New Roman" w:hAnsi="Times New Roman" w:cs="Times New Roman"/>
        </w:rPr>
        <w:t xml:space="preserve">    Заявка  составлена  в  двух  экземплярах,  один  из  которых остается у Продавца, другой - у Претендента.</w:t>
      </w:r>
    </w:p>
    <w:p w:rsidR="0074758F" w:rsidRPr="00BE5F09" w:rsidRDefault="003E218F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 </w:t>
      </w:r>
      <w:r w:rsidR="0074758F" w:rsidRPr="00BE5F09">
        <w:rPr>
          <w:b w:val="0"/>
          <w:sz w:val="20"/>
          <w:szCs w:val="20"/>
        </w:rPr>
        <w:t>3.</w:t>
      </w:r>
      <w:r w:rsidRPr="00BE5F09">
        <w:rPr>
          <w:b w:val="0"/>
          <w:sz w:val="20"/>
          <w:szCs w:val="20"/>
        </w:rPr>
        <w:t>4</w:t>
      </w:r>
      <w:r w:rsidR="0074758F" w:rsidRPr="00BE5F09">
        <w:rPr>
          <w:b w:val="0"/>
          <w:sz w:val="20"/>
          <w:szCs w:val="20"/>
        </w:rPr>
        <w:t>. Ответственность за достоверность сведений</w:t>
      </w:r>
      <w:r w:rsidR="00EA66C1" w:rsidRPr="00BE5F09">
        <w:rPr>
          <w:b w:val="0"/>
          <w:sz w:val="20"/>
          <w:szCs w:val="20"/>
        </w:rPr>
        <w:t>,</w:t>
      </w:r>
      <w:r w:rsidR="0074758F" w:rsidRPr="00BE5F09">
        <w:rPr>
          <w:b w:val="0"/>
          <w:sz w:val="20"/>
          <w:szCs w:val="20"/>
        </w:rPr>
        <w:t xml:space="preserve"> представленных в настоящей заявке и Приложениях</w:t>
      </w:r>
      <w:r w:rsidR="00EA66C1" w:rsidRPr="00BE5F09">
        <w:rPr>
          <w:b w:val="0"/>
          <w:sz w:val="20"/>
          <w:szCs w:val="20"/>
        </w:rPr>
        <w:t>,</w:t>
      </w:r>
      <w:r w:rsidR="0074758F" w:rsidRPr="00BE5F09">
        <w:rPr>
          <w:b w:val="0"/>
          <w:sz w:val="20"/>
          <w:szCs w:val="20"/>
        </w:rPr>
        <w:t xml:space="preserve"> несет Претендент.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  <w:u w:val="single"/>
        </w:rPr>
        <w:t>Приложение</w:t>
      </w:r>
      <w:r w:rsidRPr="00F76412">
        <w:rPr>
          <w:b w:val="0"/>
          <w:sz w:val="20"/>
          <w:szCs w:val="20"/>
        </w:rPr>
        <w:t xml:space="preserve">: согласно описи  на ________ </w:t>
      </w:r>
      <w:proofErr w:type="gramStart"/>
      <w:r w:rsidRPr="00F76412">
        <w:rPr>
          <w:b w:val="0"/>
          <w:sz w:val="20"/>
          <w:szCs w:val="20"/>
        </w:rPr>
        <w:t>л</w:t>
      </w:r>
      <w:proofErr w:type="gramEnd"/>
      <w:r w:rsidR="00A967D6" w:rsidRPr="00F76412">
        <w:rPr>
          <w:b w:val="0"/>
          <w:sz w:val="20"/>
          <w:szCs w:val="20"/>
        </w:rPr>
        <w:t>.</w:t>
      </w:r>
      <w:r w:rsidRPr="00F76412">
        <w:rPr>
          <w:b w:val="0"/>
          <w:sz w:val="20"/>
          <w:szCs w:val="20"/>
        </w:rPr>
        <w:t xml:space="preserve"> в ____ экз</w:t>
      </w:r>
      <w:r w:rsidR="00A967D6" w:rsidRPr="00F76412">
        <w:rPr>
          <w:b w:val="0"/>
          <w:sz w:val="20"/>
          <w:szCs w:val="20"/>
        </w:rPr>
        <w:t>. Всего ____ л.</w:t>
      </w:r>
    </w:p>
    <w:p w:rsidR="0074758F" w:rsidRPr="00F76412" w:rsidRDefault="0074758F">
      <w:pPr>
        <w:pStyle w:val="a5"/>
        <w:ind w:left="360"/>
        <w:jc w:val="both"/>
        <w:rPr>
          <w:b w:val="0"/>
          <w:sz w:val="20"/>
          <w:szCs w:val="20"/>
        </w:rPr>
      </w:pP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>_____________________________________               _________________________________________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  <w:vertAlign w:val="superscript"/>
        </w:rPr>
      </w:pPr>
      <w:r w:rsidRPr="00F76412">
        <w:rPr>
          <w:b w:val="0"/>
          <w:sz w:val="20"/>
          <w:szCs w:val="20"/>
          <w:vertAlign w:val="superscript"/>
        </w:rPr>
        <w:t xml:space="preserve">             </w:t>
      </w:r>
      <w:proofErr w:type="gramStart"/>
      <w:r w:rsidRPr="00F76412">
        <w:rPr>
          <w:b w:val="0"/>
          <w:sz w:val="20"/>
          <w:szCs w:val="20"/>
          <w:vertAlign w:val="superscript"/>
        </w:rPr>
        <w:t>(подпись Претендента (его полномочного представителя)                                                                                            (расшифровка подписи)</w:t>
      </w:r>
      <w:proofErr w:type="gramEnd"/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>М.П.                                                   «___» _______________ 20</w:t>
      </w:r>
      <w:r w:rsidR="00E9101A" w:rsidRPr="00F76412">
        <w:rPr>
          <w:b w:val="0"/>
          <w:sz w:val="20"/>
          <w:szCs w:val="20"/>
        </w:rPr>
        <w:t>__</w:t>
      </w:r>
      <w:r w:rsidRPr="00F76412">
        <w:rPr>
          <w:b w:val="0"/>
          <w:sz w:val="20"/>
          <w:szCs w:val="20"/>
        </w:rPr>
        <w:t xml:space="preserve"> г.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</w:p>
    <w:p w:rsidR="0074758F" w:rsidRPr="00F76412" w:rsidRDefault="0074758F">
      <w:pPr>
        <w:ind w:left="540" w:hanging="540"/>
        <w:jc w:val="both"/>
        <w:rPr>
          <w:bCs/>
          <w:sz w:val="20"/>
          <w:szCs w:val="20"/>
        </w:rPr>
      </w:pPr>
      <w:r w:rsidRPr="00F76412">
        <w:rPr>
          <w:bCs/>
          <w:sz w:val="20"/>
          <w:szCs w:val="20"/>
        </w:rPr>
        <w:t xml:space="preserve">Заявка принята Продавцом (его полномочным представителем) </w:t>
      </w:r>
    </w:p>
    <w:p w:rsidR="00AD7F14" w:rsidRPr="00F76412" w:rsidRDefault="0074758F">
      <w:pPr>
        <w:ind w:left="540" w:hanging="54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в час</w:t>
      </w:r>
      <w:proofErr w:type="gramStart"/>
      <w:r w:rsidRPr="00F76412">
        <w:rPr>
          <w:sz w:val="20"/>
          <w:szCs w:val="20"/>
        </w:rPr>
        <w:t>.</w:t>
      </w:r>
      <w:proofErr w:type="gramEnd"/>
      <w:r w:rsidRPr="00F76412">
        <w:rPr>
          <w:sz w:val="20"/>
          <w:szCs w:val="20"/>
        </w:rPr>
        <w:t xml:space="preserve"> ___ </w:t>
      </w:r>
      <w:proofErr w:type="gramStart"/>
      <w:r w:rsidRPr="00F76412">
        <w:rPr>
          <w:sz w:val="20"/>
          <w:szCs w:val="20"/>
        </w:rPr>
        <w:t>м</w:t>
      </w:r>
      <w:proofErr w:type="gramEnd"/>
      <w:r w:rsidRPr="00F76412">
        <w:rPr>
          <w:sz w:val="20"/>
          <w:szCs w:val="20"/>
        </w:rPr>
        <w:t>ин. ___ «___» _____________ 20</w:t>
      </w:r>
      <w:r w:rsidR="00E9101A" w:rsidRPr="00F76412">
        <w:rPr>
          <w:sz w:val="20"/>
          <w:szCs w:val="20"/>
        </w:rPr>
        <w:t>__</w:t>
      </w:r>
      <w:r w:rsidRPr="00F76412">
        <w:rPr>
          <w:sz w:val="20"/>
          <w:szCs w:val="20"/>
        </w:rPr>
        <w:t xml:space="preserve"> г.  за № ____</w:t>
      </w:r>
      <w:r w:rsidR="00AD7F14" w:rsidRPr="00F76412">
        <w:rPr>
          <w:sz w:val="20"/>
          <w:szCs w:val="20"/>
        </w:rPr>
        <w:t>____________</w:t>
      </w:r>
      <w:r w:rsidRPr="00F76412">
        <w:rPr>
          <w:sz w:val="20"/>
          <w:szCs w:val="20"/>
        </w:rPr>
        <w:t xml:space="preserve">. </w:t>
      </w:r>
    </w:p>
    <w:p w:rsidR="0074758F" w:rsidRPr="00F76412" w:rsidRDefault="0074758F" w:rsidP="00AD7F14">
      <w:pPr>
        <w:ind w:left="540" w:hanging="540"/>
        <w:jc w:val="right"/>
        <w:rPr>
          <w:sz w:val="20"/>
          <w:szCs w:val="20"/>
        </w:rPr>
      </w:pPr>
      <w:r w:rsidRPr="00F76412">
        <w:rPr>
          <w:sz w:val="20"/>
          <w:szCs w:val="20"/>
        </w:rPr>
        <w:t>___________________________________</w:t>
      </w:r>
    </w:p>
    <w:p w:rsidR="0074758F" w:rsidRPr="00F76412" w:rsidRDefault="0074758F" w:rsidP="00161783">
      <w:pPr>
        <w:ind w:left="540" w:hanging="540"/>
        <w:jc w:val="right"/>
        <w:rPr>
          <w:bCs/>
          <w:sz w:val="20"/>
          <w:szCs w:val="20"/>
          <w:vertAlign w:val="superscript"/>
        </w:rPr>
      </w:pPr>
      <w:r w:rsidRPr="00F76412">
        <w:rPr>
          <w:bCs/>
          <w:sz w:val="20"/>
          <w:szCs w:val="20"/>
          <w:vertAlign w:val="superscript"/>
        </w:rPr>
        <w:t xml:space="preserve"> (подпись полномочного представителя Продавца)</w:t>
      </w:r>
    </w:p>
    <w:sectPr w:rsidR="0074758F" w:rsidRPr="00F76412" w:rsidSect="00A967D6">
      <w:pgSz w:w="11907" w:h="16840" w:code="9"/>
      <w:pgMar w:top="357" w:right="624" w:bottom="249" w:left="1134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6B" w:rsidRDefault="00570E6B">
      <w:r>
        <w:separator/>
      </w:r>
    </w:p>
  </w:endnote>
  <w:endnote w:type="continuationSeparator" w:id="0">
    <w:p w:rsidR="00570E6B" w:rsidRDefault="0057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6B" w:rsidRDefault="00570E6B">
      <w:r>
        <w:separator/>
      </w:r>
    </w:p>
  </w:footnote>
  <w:footnote w:type="continuationSeparator" w:id="0">
    <w:p w:rsidR="00570E6B" w:rsidRDefault="00570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9C1"/>
    <w:multiLevelType w:val="multilevel"/>
    <w:tmpl w:val="331E5AF6"/>
    <w:lvl w:ilvl="0">
      <w:start w:val="7"/>
      <w:numFmt w:val="none"/>
      <w:lvlText w:val="4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52769A"/>
    <w:multiLevelType w:val="hybridMultilevel"/>
    <w:tmpl w:val="7E3AF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96BA7"/>
    <w:multiLevelType w:val="hybridMultilevel"/>
    <w:tmpl w:val="9716906C"/>
    <w:lvl w:ilvl="0" w:tplc="DBAAAD2A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B67DD"/>
    <w:multiLevelType w:val="multilevel"/>
    <w:tmpl w:val="8E7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BD3DFD"/>
    <w:multiLevelType w:val="multilevel"/>
    <w:tmpl w:val="AE58EA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none"/>
      <w:lvlText w:val="1.4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8900CE"/>
    <w:multiLevelType w:val="multilevel"/>
    <w:tmpl w:val="EA52CEF4"/>
    <w:lvl w:ilvl="0">
      <w:start w:val="7"/>
      <w:numFmt w:val="none"/>
      <w:lvlText w:val="5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B7227D"/>
    <w:multiLevelType w:val="hybridMultilevel"/>
    <w:tmpl w:val="B5B0AD80"/>
    <w:lvl w:ilvl="0" w:tplc="9A38C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A38C5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3474BE"/>
    <w:multiLevelType w:val="hybridMultilevel"/>
    <w:tmpl w:val="D528F09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4EE73BF9"/>
    <w:multiLevelType w:val="hybridMultilevel"/>
    <w:tmpl w:val="980A6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36B8D"/>
    <w:multiLevelType w:val="hybridMultilevel"/>
    <w:tmpl w:val="EBB62A10"/>
    <w:lvl w:ilvl="0" w:tplc="4B684D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DCA6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A36F5"/>
    <w:multiLevelType w:val="hybridMultilevel"/>
    <w:tmpl w:val="0F8C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017D0"/>
    <w:multiLevelType w:val="hybridMultilevel"/>
    <w:tmpl w:val="D9E0EE0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B68FB"/>
    <w:multiLevelType w:val="multilevel"/>
    <w:tmpl w:val="69DEE1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numFmt w:val="none"/>
      <w:lvlText w:val="1.4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3450C7F"/>
    <w:multiLevelType w:val="multilevel"/>
    <w:tmpl w:val="075A6D6E"/>
    <w:lvl w:ilvl="0">
      <w:start w:val="7"/>
      <w:numFmt w:val="none"/>
      <w:lvlText w:val="4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D616224"/>
    <w:multiLevelType w:val="hybridMultilevel"/>
    <w:tmpl w:val="EA821B1C"/>
    <w:lvl w:ilvl="0" w:tplc="47BEA1EC">
      <w:start w:val="1"/>
      <w:numFmt w:val="decimal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4704C14"/>
    <w:multiLevelType w:val="multilevel"/>
    <w:tmpl w:val="C2805B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numFmt w:val="none"/>
      <w:lvlText w:val="1.4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5905976"/>
    <w:multiLevelType w:val="hybridMultilevel"/>
    <w:tmpl w:val="2E6E98C6"/>
    <w:lvl w:ilvl="0" w:tplc="94C280D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C12C95"/>
    <w:multiLevelType w:val="multilevel"/>
    <w:tmpl w:val="997C9552"/>
    <w:lvl w:ilvl="0">
      <w:start w:val="4"/>
      <w:numFmt w:val="none"/>
      <w:lvlText w:val="3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D2B"/>
    <w:rsid w:val="00025DB2"/>
    <w:rsid w:val="00065536"/>
    <w:rsid w:val="000C2BB4"/>
    <w:rsid w:val="000D5CDF"/>
    <w:rsid w:val="000F198D"/>
    <w:rsid w:val="001028B3"/>
    <w:rsid w:val="00107A99"/>
    <w:rsid w:val="001267BE"/>
    <w:rsid w:val="00161783"/>
    <w:rsid w:val="00173235"/>
    <w:rsid w:val="0019371E"/>
    <w:rsid w:val="001A1C68"/>
    <w:rsid w:val="001B3047"/>
    <w:rsid w:val="001F3934"/>
    <w:rsid w:val="001F4965"/>
    <w:rsid w:val="00241FE9"/>
    <w:rsid w:val="00256E2C"/>
    <w:rsid w:val="00283A71"/>
    <w:rsid w:val="00290B03"/>
    <w:rsid w:val="002D4E49"/>
    <w:rsid w:val="002F34B2"/>
    <w:rsid w:val="00314933"/>
    <w:rsid w:val="00321685"/>
    <w:rsid w:val="00344069"/>
    <w:rsid w:val="00346EA8"/>
    <w:rsid w:val="0035504A"/>
    <w:rsid w:val="00357B32"/>
    <w:rsid w:val="00357FDD"/>
    <w:rsid w:val="00371F07"/>
    <w:rsid w:val="003A3B19"/>
    <w:rsid w:val="003C40BB"/>
    <w:rsid w:val="003D7B80"/>
    <w:rsid w:val="003E218F"/>
    <w:rsid w:val="003E5D95"/>
    <w:rsid w:val="00417D2B"/>
    <w:rsid w:val="004203FD"/>
    <w:rsid w:val="004370D6"/>
    <w:rsid w:val="00474D11"/>
    <w:rsid w:val="0048506F"/>
    <w:rsid w:val="00495935"/>
    <w:rsid w:val="004978D6"/>
    <w:rsid w:val="004A077A"/>
    <w:rsid w:val="004A11AD"/>
    <w:rsid w:val="004A1A37"/>
    <w:rsid w:val="004A28FA"/>
    <w:rsid w:val="004B780F"/>
    <w:rsid w:val="004D1DAD"/>
    <w:rsid w:val="004E5090"/>
    <w:rsid w:val="00501AB5"/>
    <w:rsid w:val="00510843"/>
    <w:rsid w:val="0051322C"/>
    <w:rsid w:val="00553FFE"/>
    <w:rsid w:val="00564DCB"/>
    <w:rsid w:val="00570E6B"/>
    <w:rsid w:val="005730E2"/>
    <w:rsid w:val="00582246"/>
    <w:rsid w:val="00585E42"/>
    <w:rsid w:val="00593C20"/>
    <w:rsid w:val="005B2AC1"/>
    <w:rsid w:val="005B66BE"/>
    <w:rsid w:val="005C4932"/>
    <w:rsid w:val="00636B9A"/>
    <w:rsid w:val="00640389"/>
    <w:rsid w:val="00673243"/>
    <w:rsid w:val="006900A8"/>
    <w:rsid w:val="006D0685"/>
    <w:rsid w:val="006D3FAA"/>
    <w:rsid w:val="006E3D19"/>
    <w:rsid w:val="00713AD0"/>
    <w:rsid w:val="0072747F"/>
    <w:rsid w:val="00731684"/>
    <w:rsid w:val="0074758F"/>
    <w:rsid w:val="00762B14"/>
    <w:rsid w:val="007740A7"/>
    <w:rsid w:val="007B196D"/>
    <w:rsid w:val="007B216A"/>
    <w:rsid w:val="007D1D14"/>
    <w:rsid w:val="007D3C46"/>
    <w:rsid w:val="007E795F"/>
    <w:rsid w:val="00812DC6"/>
    <w:rsid w:val="008431CB"/>
    <w:rsid w:val="008569F5"/>
    <w:rsid w:val="00862E5E"/>
    <w:rsid w:val="00866E84"/>
    <w:rsid w:val="009000D3"/>
    <w:rsid w:val="009119EE"/>
    <w:rsid w:val="009223E5"/>
    <w:rsid w:val="00923C1A"/>
    <w:rsid w:val="00925F79"/>
    <w:rsid w:val="00927289"/>
    <w:rsid w:val="00940E6F"/>
    <w:rsid w:val="00943E15"/>
    <w:rsid w:val="00985CF1"/>
    <w:rsid w:val="009B14A6"/>
    <w:rsid w:val="009C2555"/>
    <w:rsid w:val="009C31EF"/>
    <w:rsid w:val="00A03372"/>
    <w:rsid w:val="00A26A73"/>
    <w:rsid w:val="00A34432"/>
    <w:rsid w:val="00A45591"/>
    <w:rsid w:val="00A46B45"/>
    <w:rsid w:val="00A75499"/>
    <w:rsid w:val="00A827D5"/>
    <w:rsid w:val="00A87C71"/>
    <w:rsid w:val="00A96335"/>
    <w:rsid w:val="00A967D6"/>
    <w:rsid w:val="00AA6D87"/>
    <w:rsid w:val="00AD7F14"/>
    <w:rsid w:val="00B01DEF"/>
    <w:rsid w:val="00B522B7"/>
    <w:rsid w:val="00B56017"/>
    <w:rsid w:val="00B9536A"/>
    <w:rsid w:val="00BD4C1F"/>
    <w:rsid w:val="00BD7115"/>
    <w:rsid w:val="00BE5F09"/>
    <w:rsid w:val="00C01C31"/>
    <w:rsid w:val="00C24A49"/>
    <w:rsid w:val="00C366AF"/>
    <w:rsid w:val="00C40871"/>
    <w:rsid w:val="00C64DCC"/>
    <w:rsid w:val="00C7705C"/>
    <w:rsid w:val="00CA7227"/>
    <w:rsid w:val="00CD5F8C"/>
    <w:rsid w:val="00D15669"/>
    <w:rsid w:val="00D235CD"/>
    <w:rsid w:val="00D26E3E"/>
    <w:rsid w:val="00D26FF4"/>
    <w:rsid w:val="00D53176"/>
    <w:rsid w:val="00D71C18"/>
    <w:rsid w:val="00D803FF"/>
    <w:rsid w:val="00D93A0C"/>
    <w:rsid w:val="00D95A69"/>
    <w:rsid w:val="00DF0B71"/>
    <w:rsid w:val="00DF0DEA"/>
    <w:rsid w:val="00E37CF6"/>
    <w:rsid w:val="00E7236D"/>
    <w:rsid w:val="00E9101A"/>
    <w:rsid w:val="00E94D3D"/>
    <w:rsid w:val="00EA66C1"/>
    <w:rsid w:val="00EB56EE"/>
    <w:rsid w:val="00EE4879"/>
    <w:rsid w:val="00F033C0"/>
    <w:rsid w:val="00F7412F"/>
    <w:rsid w:val="00F76412"/>
    <w:rsid w:val="00F8205D"/>
    <w:rsid w:val="00FC3915"/>
    <w:rsid w:val="00FD179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685"/>
    <w:rPr>
      <w:sz w:val="24"/>
      <w:szCs w:val="24"/>
    </w:rPr>
  </w:style>
  <w:style w:type="paragraph" w:styleId="1">
    <w:name w:val="heading 1"/>
    <w:basedOn w:val="a"/>
    <w:next w:val="a"/>
    <w:qFormat/>
    <w:rsid w:val="00321685"/>
    <w:pPr>
      <w:keepNext/>
      <w:ind w:right="43" w:firstLine="720"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321685"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21685"/>
    <w:pPr>
      <w:keepNext/>
      <w:ind w:left="5940"/>
      <w:jc w:val="center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321685"/>
    <w:pPr>
      <w:keepNext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21685"/>
    <w:pPr>
      <w:jc w:val="center"/>
    </w:pPr>
  </w:style>
  <w:style w:type="paragraph" w:styleId="a3">
    <w:name w:val="footnote text"/>
    <w:basedOn w:val="a"/>
    <w:semiHidden/>
    <w:rsid w:val="00321685"/>
    <w:rPr>
      <w:sz w:val="20"/>
      <w:szCs w:val="20"/>
    </w:rPr>
  </w:style>
  <w:style w:type="paragraph" w:styleId="a4">
    <w:name w:val="Title"/>
    <w:basedOn w:val="a"/>
    <w:qFormat/>
    <w:rsid w:val="00321685"/>
    <w:pPr>
      <w:jc w:val="center"/>
    </w:pPr>
    <w:rPr>
      <w:b/>
      <w:bCs/>
      <w:sz w:val="32"/>
    </w:rPr>
  </w:style>
  <w:style w:type="paragraph" w:styleId="30">
    <w:name w:val="Body Text Indent 3"/>
    <w:basedOn w:val="a"/>
    <w:rsid w:val="00321685"/>
    <w:pPr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styleId="a5">
    <w:name w:val="Body Text"/>
    <w:basedOn w:val="a"/>
    <w:rsid w:val="00321685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321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321685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321685"/>
    <w:pPr>
      <w:jc w:val="both"/>
    </w:pPr>
    <w:rPr>
      <w:i/>
      <w:iCs/>
      <w:sz w:val="32"/>
      <w:szCs w:val="18"/>
    </w:rPr>
  </w:style>
  <w:style w:type="character" w:styleId="a7">
    <w:name w:val="page number"/>
    <w:basedOn w:val="a0"/>
    <w:rsid w:val="00321685"/>
  </w:style>
  <w:style w:type="paragraph" w:styleId="a8">
    <w:name w:val="header"/>
    <w:basedOn w:val="a"/>
    <w:rsid w:val="00321685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321685"/>
    <w:pPr>
      <w:ind w:firstLine="720"/>
      <w:jc w:val="both"/>
    </w:pPr>
    <w:rPr>
      <w:i/>
      <w:color w:val="000000"/>
      <w:sz w:val="28"/>
      <w:szCs w:val="28"/>
    </w:rPr>
  </w:style>
  <w:style w:type="paragraph" w:styleId="aa">
    <w:name w:val="footer"/>
    <w:basedOn w:val="a"/>
    <w:rsid w:val="0032168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2747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9BAD94E94B241118AED3AAC3974E303A2A4101A900DCB0EBC65CACCA3j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72;\&#1059;&#1088;&#1072;&#1083;&#1072;&#1074;&#1090;&#1086;&#1079;&#1072;&#1087;&#1095;&#1072;&#1089;&#1090;&#1100;\1_&#1047;&#1072;&#1103;&#1074;&#1082;&#1080;\2015-87%20&#1083;&#1086;&#1090;%204_5\&#1058;&#1086;&#1082;&#1072;&#1088;&#1077;&#1074;%20&#1054;.&#1070;\&#1047;&#1072;&#1103;&#1074;&#1082;&#1072;_2015-87_&#1083;&#1086;&#1090;%205-%20&#1058;&#1086;&#1082;&#1072;&#1088;&#1077;&#1074;_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Заявка_2015-87_лот 5- Токарев_О.dotx</Template>
  <TotalTime>8</TotalTime>
  <Pages>1</Pages>
  <Words>403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Инструкции</vt:lpstr>
    </vt:vector>
  </TitlesOfParts>
  <Company>ЦУМР и ВЭС МО РФ</Company>
  <LinksUpToDate>false</LinksUpToDate>
  <CharactersWithSpaces>4738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consultantplus://offline/ref=D759BAD94E94B241118AED3AAC3974E303A2A4101A900DCB0EBC65CACCA3jBM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Инструкции</dc:title>
  <dc:creator>Воловненко А.Э.</dc:creator>
  <cp:lastModifiedBy>Павинская</cp:lastModifiedBy>
  <cp:revision>3</cp:revision>
  <cp:lastPrinted>2016-02-16T21:45:00Z</cp:lastPrinted>
  <dcterms:created xsi:type="dcterms:W3CDTF">2017-02-13T20:45:00Z</dcterms:created>
  <dcterms:modified xsi:type="dcterms:W3CDTF">2017-02-13T20:55:00Z</dcterms:modified>
</cp:coreProperties>
</file>